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43001-220/2021</w:t>
            </w:r>
            <w:r w:rsidR="00A403E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11288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45A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09</w:t>
            </w:r>
            <w:r w:rsidR="00FE4FC4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4E301F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E301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DKP v Savinjski regiji: Ureditev DKP R28 – odsek Podsreda - Železno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403E3">
        <w:rPr>
          <w:rFonts w:ascii="Tahoma" w:hAnsi="Tahoma" w:cs="Tahoma"/>
          <w:b/>
          <w:color w:val="333333"/>
          <w:sz w:val="22"/>
          <w:szCs w:val="22"/>
        </w:rPr>
        <w:t>JN005223/2021-W01 - D-72/21; Ureditev DKP v Savinjski regiji: Ureditev DKP R28 odsek Podsreda - Železno, datum objave: 30.07.2021</w:t>
      </w:r>
    </w:p>
    <w:p w:rsidR="00A403E3" w:rsidRPr="00A403E3" w:rsidRDefault="001945A1" w:rsidP="00A403E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01128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atum prejema: 09.08.2021   08:47</w:t>
      </w:r>
      <w:r w:rsidR="00A403E3" w:rsidRPr="00A403E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011288" w:rsidRDefault="00011288" w:rsidP="0001128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11288">
        <w:rPr>
          <w:rFonts w:ascii="Tahoma" w:hAnsi="Tahoma" w:cs="Tahoma"/>
          <w:color w:val="333333"/>
          <w:sz w:val="22"/>
          <w:szCs w:val="22"/>
        </w:rPr>
        <w:t>Točka 2.3 navodil, poglavje c: ponudnik mora na dan izdaje bonitetne ocene izkazovati bonitetno oceno najmanj SB5 ali boljšo.</w:t>
      </w:r>
      <w:r w:rsidRPr="00011288">
        <w:rPr>
          <w:rFonts w:ascii="Tahoma" w:hAnsi="Tahoma" w:cs="Tahoma"/>
          <w:color w:val="333333"/>
          <w:sz w:val="22"/>
          <w:szCs w:val="22"/>
        </w:rPr>
        <w:br/>
        <w:t>Zahteva naročnika je, da morajo tudi partnerji izpolnjevati pogoj.</w:t>
      </w:r>
      <w:r w:rsidRPr="00011288">
        <w:rPr>
          <w:rFonts w:ascii="Tahoma" w:hAnsi="Tahoma" w:cs="Tahoma"/>
          <w:color w:val="333333"/>
          <w:sz w:val="22"/>
          <w:szCs w:val="22"/>
        </w:rPr>
        <w:br/>
      </w:r>
      <w:r w:rsidRPr="00011288">
        <w:rPr>
          <w:rFonts w:ascii="Tahoma" w:hAnsi="Tahoma" w:cs="Tahoma"/>
          <w:color w:val="333333"/>
          <w:sz w:val="22"/>
          <w:szCs w:val="22"/>
        </w:rPr>
        <w:br/>
        <w:t>Prosimo, da naročnik spremeni zahtevani pogoj in sicer na način, da ima vodilni partner bonitetno oceno SB5 ali da mora pogoj izpolnjevati vsaj eden od partnerjev v skupni ponudbi.</w:t>
      </w:r>
    </w:p>
    <w:p w:rsidR="00011288" w:rsidRDefault="0001128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11288" w:rsidRPr="00A9293C" w:rsidRDefault="0001128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83CE5" w:rsidRPr="00D83CE5" w:rsidRDefault="00D83CE5" w:rsidP="00D83CE5">
      <w:pPr>
        <w:jc w:val="both"/>
        <w:rPr>
          <w:rFonts w:ascii="Tahoma" w:hAnsi="Tahoma" w:cs="Tahoma"/>
          <w:sz w:val="22"/>
        </w:rPr>
      </w:pPr>
      <w:bookmarkStart w:id="0" w:name="_GoBack"/>
      <w:r w:rsidRPr="00D83CE5">
        <w:rPr>
          <w:rFonts w:ascii="Tahoma" w:hAnsi="Tahoma" w:cs="Tahoma"/>
          <w:sz w:val="22"/>
        </w:rPr>
        <w:t>V predmetnem javnem naročilu naročnikova Navodila za pripravo ponudbe ne vsebujejo točke 2.3, poglavje c. V razpisni dokumentaciji nikjer ni navedenega pogoja po bonitetnih ocenah ponudnika. Vprašanje ponudnika ni predmet tega javnega naročila. Naročnik razpisne dokumentacije ne bo spreminjal.</w:t>
      </w:r>
    </w:p>
    <w:bookmarkEnd w:id="0"/>
    <w:p w:rsidR="00D83CE5" w:rsidRPr="00637BE6" w:rsidRDefault="00D83CE5" w:rsidP="00D83CE5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F" w:rsidRDefault="004E301F">
      <w:r>
        <w:separator/>
      </w:r>
    </w:p>
  </w:endnote>
  <w:endnote w:type="continuationSeparator" w:id="0">
    <w:p w:rsidR="004E301F" w:rsidRDefault="004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4B7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E301F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F" w:rsidRDefault="004E301F">
      <w:r>
        <w:separator/>
      </w:r>
    </w:p>
  </w:footnote>
  <w:footnote w:type="continuationSeparator" w:id="0">
    <w:p w:rsidR="004E301F" w:rsidRDefault="004E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E30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F"/>
    <w:rsid w:val="00011288"/>
    <w:rsid w:val="000646A9"/>
    <w:rsid w:val="00175E4F"/>
    <w:rsid w:val="001836BB"/>
    <w:rsid w:val="001945A1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301F"/>
    <w:rsid w:val="00556816"/>
    <w:rsid w:val="00562146"/>
    <w:rsid w:val="00634B0D"/>
    <w:rsid w:val="00637BE6"/>
    <w:rsid w:val="009B1FD9"/>
    <w:rsid w:val="00A05C73"/>
    <w:rsid w:val="00A17575"/>
    <w:rsid w:val="00A403E3"/>
    <w:rsid w:val="00A8169F"/>
    <w:rsid w:val="00AD3747"/>
    <w:rsid w:val="00BD2898"/>
    <w:rsid w:val="00D83CE5"/>
    <w:rsid w:val="00DB7CDA"/>
    <w:rsid w:val="00DC09F6"/>
    <w:rsid w:val="00E51016"/>
    <w:rsid w:val="00E66D5B"/>
    <w:rsid w:val="00E813F4"/>
    <w:rsid w:val="00E94B75"/>
    <w:rsid w:val="00EA1375"/>
    <w:rsid w:val="00FA1E40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D753B1-BB95-46F0-8A61-E64F653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403E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03E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5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6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08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2021-08-09T07:24:00Z</cp:lastPrinted>
  <dcterms:created xsi:type="dcterms:W3CDTF">2021-08-09T07:24:00Z</dcterms:created>
  <dcterms:modified xsi:type="dcterms:W3CDTF">2021-08-12T07:06:00Z</dcterms:modified>
</cp:coreProperties>
</file>